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E6" w:rsidRPr="004F2332" w:rsidRDefault="00320B77" w:rsidP="001D41A3">
      <w:pPr>
        <w:jc w:val="right"/>
        <w:rPr>
          <w:rFonts w:asciiTheme="minorHAnsi" w:hAnsiTheme="minorHAnsi"/>
          <w:b/>
          <w:smallCaps/>
          <w:sz w:val="36"/>
          <w:szCs w:val="36"/>
        </w:rPr>
      </w:pPr>
      <w:r>
        <w:rPr>
          <w:rFonts w:asciiTheme="minorHAnsi" w:hAnsiTheme="minorHAnsi"/>
          <w:b/>
          <w:smallCaps/>
          <w:sz w:val="36"/>
          <w:szCs w:val="36"/>
        </w:rPr>
        <w:t xml:space="preserve">  </w:t>
      </w:r>
      <w:r w:rsidR="004F2332" w:rsidRPr="004F2332">
        <w:rPr>
          <w:rFonts w:asciiTheme="minorHAnsi" w:hAnsiTheme="minorHAnsi"/>
          <w:b/>
          <w:smallCaps/>
          <w:sz w:val="36"/>
          <w:szCs w:val="36"/>
        </w:rPr>
        <w:t>Purchase Order Request</w:t>
      </w:r>
    </w:p>
    <w:p w:rsidR="004F2332" w:rsidRPr="00320B77" w:rsidRDefault="004F2332" w:rsidP="001D41A3">
      <w:pPr>
        <w:jc w:val="right"/>
        <w:rPr>
          <w:rFonts w:asciiTheme="minorHAnsi" w:hAnsiTheme="minorHAnsi"/>
          <w:smallCaps/>
          <w:sz w:val="32"/>
          <w:szCs w:val="28"/>
        </w:rPr>
      </w:pPr>
      <w:r w:rsidRPr="00320B77">
        <w:rPr>
          <w:rFonts w:asciiTheme="minorHAnsi" w:hAnsiTheme="minorHAnsi"/>
          <w:smallCaps/>
          <w:sz w:val="32"/>
          <w:szCs w:val="28"/>
        </w:rPr>
        <w:t>Student Organizations</w:t>
      </w:r>
    </w:p>
    <w:p w:rsidR="00770EF4" w:rsidRPr="00320B77" w:rsidRDefault="00770EF4" w:rsidP="001D41A3">
      <w:pPr>
        <w:jc w:val="right"/>
        <w:rPr>
          <w:rFonts w:asciiTheme="minorHAnsi" w:hAnsiTheme="minorHAnsi"/>
          <w:smallCaps/>
          <w:sz w:val="32"/>
          <w:szCs w:val="28"/>
        </w:rPr>
      </w:pPr>
      <w:r w:rsidRPr="00320B77">
        <w:rPr>
          <w:rFonts w:asciiTheme="minorHAnsi" w:hAnsiTheme="minorHAnsi"/>
          <w:smallCaps/>
          <w:sz w:val="32"/>
          <w:szCs w:val="28"/>
        </w:rPr>
        <w:t>Berry College</w:t>
      </w:r>
    </w:p>
    <w:tbl>
      <w:tblPr>
        <w:tblpPr w:leftFromText="180" w:rightFromText="180" w:vertAnchor="text" w:horzAnchor="margin" w:tblpXSpec="center" w:tblpY="423"/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3390"/>
        <w:gridCol w:w="1760"/>
        <w:gridCol w:w="3742"/>
      </w:tblGrid>
      <w:tr w:rsidR="00A218AB" w:rsidRPr="005D309E" w:rsidTr="009D7C1E">
        <w:trPr>
          <w:trHeight w:val="720"/>
        </w:trPr>
        <w:tc>
          <w:tcPr>
            <w:tcW w:w="2430" w:type="dxa"/>
            <w:shd w:val="clear" w:color="auto" w:fill="FFFFFF"/>
            <w:vAlign w:val="center"/>
          </w:tcPr>
          <w:p w:rsidR="00A218AB" w:rsidRPr="00A5622A" w:rsidRDefault="00A218AB" w:rsidP="009D7C1E">
            <w:pPr>
              <w:pStyle w:val="TableItems"/>
              <w:framePr w:hSpace="0" w:wrap="auto" w:vAnchor="margin" w:hAnchor="text" w:xAlign="left" w:yAlign="inline"/>
              <w:rPr>
                <w:rFonts w:asciiTheme="minorHAnsi" w:hAnsiTheme="minorHAnsi"/>
                <w:sz w:val="24"/>
                <w:szCs w:val="28"/>
              </w:rPr>
            </w:pPr>
            <w:r w:rsidRPr="00A5622A">
              <w:rPr>
                <w:rFonts w:asciiTheme="minorHAnsi" w:hAnsiTheme="minorHAnsi"/>
                <w:sz w:val="24"/>
                <w:szCs w:val="28"/>
              </w:rPr>
              <w:t xml:space="preserve">Date Request Submitted </w:t>
            </w:r>
          </w:p>
        </w:tc>
        <w:tc>
          <w:tcPr>
            <w:tcW w:w="3390" w:type="dxa"/>
            <w:shd w:val="clear" w:color="auto" w:fill="FFFFFF"/>
          </w:tcPr>
          <w:p w:rsidR="00A218AB" w:rsidRPr="005D309E" w:rsidRDefault="00A218AB" w:rsidP="00A218AB">
            <w:pPr>
              <w:pStyle w:val="Entry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:rsidR="00A218AB" w:rsidRPr="00A5622A" w:rsidRDefault="00A218AB" w:rsidP="009D7C1E">
            <w:pPr>
              <w:pStyle w:val="TableItems"/>
              <w:framePr w:hSpace="0" w:wrap="auto" w:vAnchor="margin" w:hAnchor="text" w:xAlign="left" w:yAlign="inline"/>
              <w:rPr>
                <w:rFonts w:asciiTheme="minorHAnsi" w:hAnsiTheme="minorHAnsi"/>
                <w:sz w:val="24"/>
                <w:szCs w:val="24"/>
              </w:rPr>
            </w:pPr>
            <w:r w:rsidRPr="00A5622A">
              <w:rPr>
                <w:rFonts w:asciiTheme="minorHAnsi" w:hAnsiTheme="minorHAnsi"/>
                <w:sz w:val="24"/>
                <w:szCs w:val="28"/>
              </w:rPr>
              <w:t>Student Organization</w:t>
            </w:r>
          </w:p>
        </w:tc>
        <w:tc>
          <w:tcPr>
            <w:tcW w:w="3742" w:type="dxa"/>
            <w:shd w:val="clear" w:color="auto" w:fill="FFFFFF"/>
            <w:vAlign w:val="center"/>
          </w:tcPr>
          <w:p w:rsidR="00A218AB" w:rsidRPr="005D309E" w:rsidRDefault="00A218AB" w:rsidP="00A218AB">
            <w:pPr>
              <w:pStyle w:val="Entry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</w:p>
        </w:tc>
      </w:tr>
      <w:tr w:rsidR="00A218AB" w:rsidRPr="005D309E" w:rsidTr="009D7C1E">
        <w:trPr>
          <w:trHeight w:val="720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18AB" w:rsidRPr="00A5622A" w:rsidRDefault="00A218AB" w:rsidP="009D7C1E">
            <w:pPr>
              <w:pStyle w:val="TableItems"/>
              <w:framePr w:hSpace="0" w:wrap="auto" w:vAnchor="margin" w:hAnchor="text" w:xAlign="left" w:yAlign="inline"/>
              <w:rPr>
                <w:rFonts w:asciiTheme="minorHAnsi" w:hAnsiTheme="minorHAnsi"/>
                <w:b w:val="0"/>
                <w:sz w:val="24"/>
                <w:szCs w:val="20"/>
              </w:rPr>
            </w:pPr>
            <w:r w:rsidRPr="00A5622A">
              <w:rPr>
                <w:rFonts w:asciiTheme="minorHAnsi" w:hAnsiTheme="minorHAnsi"/>
                <w:sz w:val="24"/>
                <w:szCs w:val="28"/>
              </w:rPr>
              <w:t>Amount To Be Paid to Vendor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FFFFF"/>
          </w:tcPr>
          <w:p w:rsidR="00A218AB" w:rsidRPr="005D309E" w:rsidRDefault="009D7C1E" w:rsidP="00A218AB">
            <w:pPr>
              <w:pStyle w:val="Entry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9D7C1E">
              <w:rPr>
                <w:rFonts w:asciiTheme="minorHAnsi" w:hAnsiTheme="minorHAnsi"/>
                <w:sz w:val="32"/>
              </w:rPr>
              <w:t>$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18AB" w:rsidRPr="00A5622A" w:rsidRDefault="00A218AB" w:rsidP="009D7C1E">
            <w:pPr>
              <w:pStyle w:val="TableItems"/>
              <w:framePr w:hSpace="0" w:wrap="auto" w:vAnchor="margin" w:hAnchor="text" w:xAlign="left" w:yAlign="inline"/>
              <w:rPr>
                <w:rFonts w:asciiTheme="minorHAnsi" w:hAnsiTheme="minorHAnsi"/>
                <w:sz w:val="24"/>
                <w:szCs w:val="24"/>
              </w:rPr>
            </w:pPr>
            <w:r w:rsidRPr="00A5622A">
              <w:rPr>
                <w:rFonts w:asciiTheme="minorHAnsi" w:hAnsiTheme="minorHAnsi"/>
                <w:sz w:val="24"/>
                <w:szCs w:val="28"/>
              </w:rPr>
              <w:t>SO Account#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18AB" w:rsidRPr="005D309E" w:rsidRDefault="00A218AB" w:rsidP="00A218AB">
            <w:pPr>
              <w:pStyle w:val="Entry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</w:p>
        </w:tc>
      </w:tr>
      <w:tr w:rsidR="00320B77" w:rsidRPr="005D309E" w:rsidTr="009D7C1E">
        <w:trPr>
          <w:trHeight w:val="887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20B77" w:rsidRPr="00A5622A" w:rsidRDefault="00320B77" w:rsidP="009D7C1E">
            <w:pPr>
              <w:pStyle w:val="TableItems"/>
              <w:framePr w:hSpace="0" w:wrap="auto" w:vAnchor="margin" w:hAnchor="text" w:xAlign="left" w:yAlign="inline"/>
              <w:rPr>
                <w:rFonts w:asciiTheme="minorHAnsi" w:hAnsiTheme="minorHAnsi"/>
                <w:sz w:val="24"/>
                <w:szCs w:val="28"/>
              </w:rPr>
            </w:pPr>
            <w:r w:rsidRPr="00A5622A">
              <w:rPr>
                <w:rFonts w:asciiTheme="minorHAnsi" w:hAnsiTheme="minorHAnsi"/>
                <w:sz w:val="24"/>
                <w:szCs w:val="28"/>
              </w:rPr>
              <w:t>Description of Expense</w:t>
            </w:r>
          </w:p>
        </w:tc>
        <w:tc>
          <w:tcPr>
            <w:tcW w:w="88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20B77" w:rsidRDefault="00320B77" w:rsidP="00A218AB">
            <w:pPr>
              <w:pStyle w:val="Entry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</w:p>
          <w:p w:rsidR="00320B77" w:rsidRDefault="00320B77" w:rsidP="00A218AB">
            <w:pPr>
              <w:pStyle w:val="Entry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320B77" w:rsidRPr="005D309E" w:rsidRDefault="00320B77" w:rsidP="00A218AB">
            <w:pPr>
              <w:pStyle w:val="Entry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</w:p>
        </w:tc>
      </w:tr>
      <w:tr w:rsidR="00A218AB" w:rsidRPr="005D309E" w:rsidTr="00A5622A">
        <w:trPr>
          <w:trHeight w:hRule="exact" w:val="598"/>
        </w:trPr>
        <w:tc>
          <w:tcPr>
            <w:tcW w:w="11322" w:type="dxa"/>
            <w:gridSpan w:val="4"/>
            <w:shd w:val="clear" w:color="auto" w:fill="D9D9D9" w:themeFill="background1" w:themeFillShade="D9"/>
            <w:vAlign w:val="center"/>
          </w:tcPr>
          <w:p w:rsidR="00A218AB" w:rsidRPr="005D309E" w:rsidRDefault="00A218AB" w:rsidP="00A218A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D7C1E">
              <w:rPr>
                <w:rFonts w:asciiTheme="minorHAnsi" w:hAnsiTheme="minorHAnsi"/>
                <w:b/>
                <w:sz w:val="24"/>
                <w:szCs w:val="28"/>
              </w:rPr>
              <w:t>CHECK PAYEE INFORMATION</w:t>
            </w:r>
          </w:p>
        </w:tc>
      </w:tr>
      <w:tr w:rsidR="00320B77" w:rsidRPr="005D309E" w:rsidTr="009D7C1E">
        <w:trPr>
          <w:trHeight w:val="964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7A7F" w:rsidRPr="00A5622A" w:rsidRDefault="00320B77" w:rsidP="009D7C1E">
            <w:pPr>
              <w:pStyle w:val="TableItems"/>
              <w:framePr w:hSpace="0" w:wrap="auto" w:vAnchor="margin" w:hAnchor="text" w:xAlign="left" w:yAlign="inline"/>
              <w:rPr>
                <w:rFonts w:asciiTheme="minorHAnsi" w:hAnsiTheme="minorHAnsi"/>
                <w:sz w:val="24"/>
                <w:szCs w:val="28"/>
              </w:rPr>
            </w:pPr>
            <w:r w:rsidRPr="00A5622A">
              <w:rPr>
                <w:rFonts w:asciiTheme="minorHAnsi" w:hAnsiTheme="minorHAnsi"/>
                <w:sz w:val="24"/>
                <w:szCs w:val="28"/>
              </w:rPr>
              <w:t xml:space="preserve">Made Payable To: </w:t>
            </w:r>
          </w:p>
          <w:p w:rsidR="00320B77" w:rsidRPr="00A5622A" w:rsidRDefault="00977A7F" w:rsidP="009D7C1E">
            <w:pPr>
              <w:pStyle w:val="TableItems"/>
              <w:framePr w:hSpace="0" w:wrap="auto" w:vAnchor="margin" w:hAnchor="text" w:xAlign="left" w:yAlign="inline"/>
              <w:rPr>
                <w:rFonts w:asciiTheme="minorHAnsi" w:hAnsiTheme="minorHAnsi"/>
                <w:b w:val="0"/>
                <w:i/>
                <w:sz w:val="24"/>
                <w:szCs w:val="24"/>
              </w:rPr>
            </w:pPr>
            <w:r w:rsidRPr="00A5622A">
              <w:rPr>
                <w:rFonts w:asciiTheme="minorHAnsi" w:hAnsiTheme="minorHAnsi"/>
                <w:b w:val="0"/>
                <w:i/>
                <w:sz w:val="24"/>
                <w:szCs w:val="28"/>
              </w:rPr>
              <w:t>(name &amp; address)</w:t>
            </w:r>
            <w:r w:rsidR="00320B77" w:rsidRPr="00A5622A">
              <w:rPr>
                <w:rFonts w:asciiTheme="minorHAnsi" w:hAnsiTheme="minorHAnsi"/>
                <w:b w:val="0"/>
                <w:i/>
                <w:sz w:val="24"/>
                <w:szCs w:val="28"/>
              </w:rPr>
              <w:t xml:space="preserve"> 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20B77" w:rsidRPr="00A5622A" w:rsidRDefault="00320B77" w:rsidP="00A218AB">
            <w:pPr>
              <w:pStyle w:val="Entry"/>
              <w:framePr w:hSpace="0" w:wrap="auto" w:vAnchor="margin" w:hAnchor="text" w:xAlign="left" w:yAlign="inline"/>
              <w:rPr>
                <w:rFonts w:asciiTheme="minorHAnsi" w:hAnsiTheme="minorHAnsi"/>
                <w:sz w:val="24"/>
              </w:rPr>
            </w:pPr>
          </w:p>
          <w:p w:rsidR="00320B77" w:rsidRPr="00A5622A" w:rsidRDefault="00320B77" w:rsidP="00A218AB">
            <w:pPr>
              <w:pStyle w:val="Entry"/>
              <w:framePr w:hSpace="0" w:wrap="auto" w:vAnchor="margin" w:hAnchor="text" w:xAlign="left" w:yAlign="inline"/>
              <w:rPr>
                <w:rFonts w:asciiTheme="minorHAnsi" w:hAnsiTheme="minorHAnsi"/>
                <w:sz w:val="24"/>
              </w:rPr>
            </w:pPr>
          </w:p>
          <w:p w:rsidR="00320B77" w:rsidRPr="00A5622A" w:rsidRDefault="00320B77" w:rsidP="00A218AB">
            <w:pPr>
              <w:pStyle w:val="Entry"/>
              <w:framePr w:hSpace="0" w:wrap="auto" w:vAnchor="margin" w:hAnchor="text" w:xAlign="left" w:yAlign="inline"/>
              <w:rPr>
                <w:rFonts w:asciiTheme="minorHAnsi" w:hAnsiTheme="minorHAnsi"/>
                <w:sz w:val="24"/>
              </w:rPr>
            </w:pPr>
          </w:p>
          <w:p w:rsidR="00320B77" w:rsidRPr="00A5622A" w:rsidRDefault="00320B77" w:rsidP="00A218AB">
            <w:pPr>
              <w:pStyle w:val="Entry"/>
              <w:framePr w:hSpace="0" w:wrap="auto" w:vAnchor="margin" w:hAnchor="text" w:xAlign="left" w:yAlign="inline"/>
              <w:rPr>
                <w:rFonts w:asciiTheme="minorHAnsi" w:hAnsiTheme="minorHAnsi"/>
                <w:sz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20B77" w:rsidRPr="009D7C1E" w:rsidRDefault="009D7C1E" w:rsidP="009D7C1E">
            <w:pPr>
              <w:pStyle w:val="Entry"/>
              <w:framePr w:hSpace="0" w:wrap="auto" w:vAnchor="margin" w:hAnchor="text" w:xAlign="left" w:yAlign="inline"/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sz w:val="24"/>
                <w:szCs w:val="28"/>
              </w:rPr>
              <w:t>Payee’s Tax ID# or Social Security #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20B77" w:rsidRPr="00A5622A" w:rsidRDefault="00320B77" w:rsidP="00A218AB">
            <w:pPr>
              <w:pStyle w:val="Entry"/>
              <w:framePr w:hSpace="0" w:wrap="auto" w:vAnchor="margin" w:hAnchor="text" w:xAlign="left" w:yAlign="inline"/>
              <w:rPr>
                <w:rFonts w:asciiTheme="minorHAnsi" w:hAnsiTheme="minorHAnsi"/>
                <w:sz w:val="24"/>
              </w:rPr>
            </w:pPr>
          </w:p>
        </w:tc>
      </w:tr>
      <w:tr w:rsidR="00320B77" w:rsidRPr="005D309E" w:rsidTr="009D7C1E">
        <w:trPr>
          <w:trHeight w:val="96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C1E" w:rsidRDefault="00320B77" w:rsidP="009D7C1E">
            <w:pPr>
              <w:pStyle w:val="Entry"/>
              <w:framePr w:hSpace="0" w:wrap="auto" w:vAnchor="margin" w:hAnchor="text" w:xAlign="left" w:yAlign="inline"/>
              <w:rPr>
                <w:rFonts w:asciiTheme="minorHAnsi" w:hAnsiTheme="minorHAnsi"/>
                <w:b/>
                <w:sz w:val="24"/>
                <w:szCs w:val="28"/>
              </w:rPr>
            </w:pPr>
            <w:r w:rsidRPr="00A5622A">
              <w:rPr>
                <w:rFonts w:asciiTheme="minorHAnsi" w:hAnsiTheme="minorHAnsi"/>
                <w:b/>
                <w:sz w:val="24"/>
                <w:szCs w:val="28"/>
              </w:rPr>
              <w:t xml:space="preserve">Specify how to handle check after processed </w:t>
            </w:r>
          </w:p>
          <w:p w:rsidR="00320B77" w:rsidRPr="00A5622A" w:rsidRDefault="00320B77" w:rsidP="009D7C1E">
            <w:pPr>
              <w:pStyle w:val="Entry"/>
              <w:framePr w:hSpace="0" w:wrap="auto" w:vAnchor="margin" w:hAnchor="text" w:xAlign="left" w:yAlign="inline"/>
              <w:rPr>
                <w:rFonts w:asciiTheme="minorHAnsi" w:hAnsiTheme="minorHAnsi"/>
                <w:b/>
                <w:sz w:val="24"/>
                <w:szCs w:val="28"/>
              </w:rPr>
            </w:pPr>
            <w:r w:rsidRPr="00A5622A">
              <w:rPr>
                <w:rFonts w:asciiTheme="minorHAnsi" w:hAnsiTheme="minorHAnsi"/>
                <w:sz w:val="24"/>
                <w:szCs w:val="28"/>
              </w:rPr>
              <w:t>(</w:t>
            </w:r>
            <w:r w:rsidRPr="00A5622A">
              <w:rPr>
                <w:rFonts w:asciiTheme="minorHAnsi" w:hAnsiTheme="minorHAnsi"/>
                <w:i/>
                <w:sz w:val="24"/>
                <w:szCs w:val="24"/>
              </w:rPr>
              <w:t>circle one)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B77" w:rsidRPr="00A5622A" w:rsidRDefault="00320B77" w:rsidP="00A218AB">
            <w:pPr>
              <w:pStyle w:val="TableItems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A5622A">
              <w:rPr>
                <w:rFonts w:asciiTheme="minorHAnsi" w:hAnsiTheme="minorHAnsi"/>
                <w:sz w:val="24"/>
                <w:szCs w:val="28"/>
              </w:rPr>
              <w:t>Hold for Pick Up</w:t>
            </w:r>
          </w:p>
          <w:p w:rsidR="00320B77" w:rsidRPr="00A5622A" w:rsidRDefault="00320B77" w:rsidP="00A218AB">
            <w:pPr>
              <w:pStyle w:val="TableItems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b w:val="0"/>
                <w:sz w:val="24"/>
                <w:szCs w:val="28"/>
              </w:rPr>
            </w:pPr>
            <w:r w:rsidRPr="00A5622A">
              <w:rPr>
                <w:rFonts w:asciiTheme="minorHAnsi" w:hAnsiTheme="minorHAnsi"/>
                <w:b w:val="0"/>
                <w:sz w:val="24"/>
                <w:szCs w:val="28"/>
              </w:rPr>
              <w:t xml:space="preserve">or </w:t>
            </w:r>
          </w:p>
          <w:p w:rsidR="00320B77" w:rsidRPr="00A5622A" w:rsidRDefault="00320B77" w:rsidP="00A218AB">
            <w:pPr>
              <w:pStyle w:val="TableItems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A5622A">
              <w:rPr>
                <w:rFonts w:asciiTheme="minorHAnsi" w:hAnsiTheme="minorHAnsi"/>
                <w:sz w:val="24"/>
                <w:szCs w:val="28"/>
              </w:rPr>
              <w:t>Mail To Address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C1E" w:rsidRDefault="00320B77" w:rsidP="009D7C1E">
            <w:pPr>
              <w:pStyle w:val="TableItems"/>
              <w:framePr w:hSpace="0" w:wrap="auto" w:vAnchor="margin" w:hAnchor="text" w:xAlign="left" w:yAlign="inline"/>
              <w:rPr>
                <w:rFonts w:asciiTheme="minorHAnsi" w:hAnsiTheme="minorHAnsi"/>
                <w:sz w:val="24"/>
                <w:szCs w:val="28"/>
              </w:rPr>
            </w:pPr>
            <w:r w:rsidRPr="00A5622A">
              <w:rPr>
                <w:rFonts w:asciiTheme="minorHAnsi" w:hAnsiTheme="minorHAnsi"/>
                <w:sz w:val="24"/>
                <w:szCs w:val="28"/>
              </w:rPr>
              <w:t xml:space="preserve">Payment </w:t>
            </w:r>
          </w:p>
          <w:p w:rsidR="00320B77" w:rsidRPr="00A5622A" w:rsidRDefault="00320B77" w:rsidP="009D7C1E">
            <w:pPr>
              <w:pStyle w:val="TableItems"/>
              <w:framePr w:hSpace="0" w:wrap="auto" w:vAnchor="margin" w:hAnchor="text" w:xAlign="left" w:yAlign="inline"/>
              <w:rPr>
                <w:rFonts w:asciiTheme="minorHAnsi" w:hAnsiTheme="minorHAnsi"/>
                <w:sz w:val="24"/>
                <w:szCs w:val="28"/>
              </w:rPr>
            </w:pPr>
            <w:r w:rsidRPr="00A5622A">
              <w:rPr>
                <w:rFonts w:asciiTheme="minorHAnsi" w:hAnsiTheme="minorHAnsi"/>
                <w:sz w:val="24"/>
                <w:szCs w:val="28"/>
              </w:rPr>
              <w:t>Due Date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B77" w:rsidRPr="00A5622A" w:rsidRDefault="00320B77" w:rsidP="00A218AB">
            <w:pPr>
              <w:pStyle w:val="TableItems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A218AB" w:rsidRPr="005D309E" w:rsidTr="00A5622A">
        <w:trPr>
          <w:trHeight w:val="668"/>
        </w:trPr>
        <w:tc>
          <w:tcPr>
            <w:tcW w:w="7580" w:type="dxa"/>
            <w:gridSpan w:val="3"/>
            <w:shd w:val="clear" w:color="auto" w:fill="D9D9D9" w:themeFill="background1" w:themeFillShade="D9"/>
            <w:vAlign w:val="center"/>
          </w:tcPr>
          <w:p w:rsidR="00977A7F" w:rsidRPr="009D7C1E" w:rsidRDefault="00977A7F" w:rsidP="00977A7F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  <w:p w:rsidR="00320B77" w:rsidRPr="009D7C1E" w:rsidRDefault="00977A7F" w:rsidP="00977A7F">
            <w:pPr>
              <w:rPr>
                <w:rFonts w:asciiTheme="minorHAnsi" w:hAnsiTheme="minorHAnsi"/>
                <w:b/>
                <w:sz w:val="24"/>
                <w:szCs w:val="28"/>
              </w:rPr>
            </w:pPr>
            <w:r w:rsidRPr="009D7C1E">
              <w:rPr>
                <w:rFonts w:asciiTheme="minorHAnsi" w:hAnsiTheme="minorHAnsi"/>
                <w:b/>
                <w:sz w:val="24"/>
                <w:szCs w:val="28"/>
              </w:rPr>
              <w:t>Required S</w:t>
            </w:r>
            <w:r w:rsidR="00A218AB" w:rsidRPr="009D7C1E">
              <w:rPr>
                <w:rFonts w:asciiTheme="minorHAnsi" w:hAnsiTheme="minorHAnsi"/>
                <w:b/>
                <w:sz w:val="24"/>
                <w:szCs w:val="28"/>
              </w:rPr>
              <w:t>ignatures</w:t>
            </w:r>
          </w:p>
          <w:p w:rsidR="00320B77" w:rsidRPr="009D7C1E" w:rsidRDefault="00A218AB" w:rsidP="00977A7F">
            <w:pPr>
              <w:rPr>
                <w:rFonts w:asciiTheme="minorHAnsi" w:hAnsiTheme="minorHAnsi"/>
                <w:b/>
                <w:sz w:val="24"/>
                <w:szCs w:val="28"/>
              </w:rPr>
            </w:pPr>
            <w:r w:rsidRPr="009D7C1E">
              <w:rPr>
                <w:rFonts w:asciiTheme="minorHAnsi" w:hAnsiTheme="minorHAnsi"/>
                <w:b/>
                <w:sz w:val="24"/>
                <w:szCs w:val="28"/>
              </w:rPr>
              <w:t>(Form will not be processed without ALL signatures)</w:t>
            </w:r>
          </w:p>
          <w:p w:rsidR="00977A7F" w:rsidRPr="009D7C1E" w:rsidRDefault="00977A7F" w:rsidP="00977A7F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3742" w:type="dxa"/>
            <w:shd w:val="clear" w:color="auto" w:fill="D9D9D9" w:themeFill="background1" w:themeFillShade="D9"/>
            <w:vAlign w:val="center"/>
          </w:tcPr>
          <w:p w:rsidR="00A218AB" w:rsidRPr="009D7C1E" w:rsidRDefault="00A218AB" w:rsidP="00A218AB">
            <w:pPr>
              <w:rPr>
                <w:rFonts w:asciiTheme="minorHAnsi" w:hAnsiTheme="minorHAnsi"/>
                <w:b/>
                <w:sz w:val="24"/>
                <w:szCs w:val="28"/>
              </w:rPr>
            </w:pPr>
            <w:r w:rsidRPr="009D7C1E">
              <w:rPr>
                <w:rFonts w:asciiTheme="minorHAnsi" w:hAnsiTheme="minorHAnsi"/>
                <w:b/>
                <w:sz w:val="24"/>
                <w:szCs w:val="28"/>
              </w:rPr>
              <w:t>Date</w:t>
            </w:r>
          </w:p>
        </w:tc>
      </w:tr>
      <w:tr w:rsidR="00A218AB" w:rsidRPr="005D309E" w:rsidTr="00A5622A">
        <w:trPr>
          <w:trHeight w:val="720"/>
        </w:trPr>
        <w:tc>
          <w:tcPr>
            <w:tcW w:w="2430" w:type="dxa"/>
            <w:shd w:val="clear" w:color="auto" w:fill="FFFFFF"/>
            <w:vAlign w:val="center"/>
          </w:tcPr>
          <w:p w:rsidR="00A218AB" w:rsidRPr="00A5622A" w:rsidRDefault="00A218AB" w:rsidP="00843DD8">
            <w:pPr>
              <w:pStyle w:val="TableItems"/>
              <w:framePr w:hSpace="0" w:wrap="auto" w:vAnchor="margin" w:hAnchor="text" w:xAlign="left" w:yAlign="inline"/>
              <w:rPr>
                <w:rFonts w:asciiTheme="minorHAnsi" w:hAnsiTheme="minorHAnsi"/>
                <w:sz w:val="24"/>
                <w:szCs w:val="28"/>
              </w:rPr>
            </w:pPr>
            <w:r w:rsidRPr="00A5622A">
              <w:rPr>
                <w:rFonts w:asciiTheme="minorHAnsi" w:hAnsiTheme="minorHAnsi"/>
                <w:sz w:val="24"/>
                <w:szCs w:val="28"/>
              </w:rPr>
              <w:t xml:space="preserve">Organization </w:t>
            </w:r>
            <w:r w:rsidR="00843DD8" w:rsidRPr="00A5622A">
              <w:rPr>
                <w:rFonts w:asciiTheme="minorHAnsi" w:hAnsiTheme="minorHAnsi"/>
                <w:sz w:val="24"/>
                <w:szCs w:val="28"/>
              </w:rPr>
              <w:t>Officer</w:t>
            </w:r>
          </w:p>
        </w:tc>
        <w:tc>
          <w:tcPr>
            <w:tcW w:w="5150" w:type="dxa"/>
            <w:gridSpan w:val="2"/>
            <w:shd w:val="clear" w:color="auto" w:fill="FFFFFF"/>
            <w:vAlign w:val="center"/>
          </w:tcPr>
          <w:p w:rsidR="00A218AB" w:rsidRPr="00A5622A" w:rsidRDefault="00A218AB" w:rsidP="00A218AB">
            <w:pPr>
              <w:pStyle w:val="Entry"/>
              <w:framePr w:hSpace="0" w:wrap="auto" w:vAnchor="margin" w:hAnchor="text" w:xAlign="left" w:yAlign="inline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3742" w:type="dxa"/>
            <w:shd w:val="clear" w:color="auto" w:fill="FFFFFF"/>
            <w:vAlign w:val="center"/>
          </w:tcPr>
          <w:p w:rsidR="00A218AB" w:rsidRPr="005D309E" w:rsidRDefault="00A218AB" w:rsidP="00A218AB">
            <w:pPr>
              <w:pStyle w:val="Entry"/>
              <w:framePr w:hSpace="0" w:wrap="auto" w:vAnchor="margin" w:hAnchor="text" w:xAlign="left" w:yAlign="inli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218AB" w:rsidRPr="005D309E" w:rsidTr="00A5622A">
        <w:trPr>
          <w:trHeight w:val="720"/>
        </w:trPr>
        <w:tc>
          <w:tcPr>
            <w:tcW w:w="2430" w:type="dxa"/>
            <w:shd w:val="clear" w:color="auto" w:fill="FFFFFF"/>
            <w:vAlign w:val="center"/>
          </w:tcPr>
          <w:p w:rsidR="00A218AB" w:rsidRPr="00A5622A" w:rsidRDefault="00A218AB" w:rsidP="00A218AB">
            <w:pPr>
              <w:pStyle w:val="TableItems"/>
              <w:framePr w:hSpace="0" w:wrap="auto" w:vAnchor="margin" w:hAnchor="text" w:xAlign="left" w:yAlign="inline"/>
              <w:rPr>
                <w:rFonts w:asciiTheme="minorHAnsi" w:hAnsiTheme="minorHAnsi"/>
                <w:sz w:val="24"/>
                <w:szCs w:val="28"/>
              </w:rPr>
            </w:pPr>
            <w:r w:rsidRPr="00A5622A">
              <w:rPr>
                <w:rFonts w:asciiTheme="minorHAnsi" w:hAnsiTheme="minorHAnsi"/>
                <w:sz w:val="24"/>
                <w:szCs w:val="28"/>
              </w:rPr>
              <w:t>Organization Advisor</w:t>
            </w:r>
          </w:p>
        </w:tc>
        <w:tc>
          <w:tcPr>
            <w:tcW w:w="5150" w:type="dxa"/>
            <w:gridSpan w:val="2"/>
            <w:shd w:val="clear" w:color="auto" w:fill="FFFFFF"/>
            <w:vAlign w:val="center"/>
          </w:tcPr>
          <w:p w:rsidR="00A218AB" w:rsidRPr="005D309E" w:rsidRDefault="00A218AB" w:rsidP="00A218AB">
            <w:pPr>
              <w:pStyle w:val="Entry"/>
              <w:framePr w:hSpace="0" w:wrap="auto" w:vAnchor="margin" w:hAnchor="text" w:xAlign="left" w:yAlign="inline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FFFFFF"/>
            <w:vAlign w:val="center"/>
          </w:tcPr>
          <w:p w:rsidR="00A218AB" w:rsidRPr="005D309E" w:rsidRDefault="00A218AB" w:rsidP="00A218AB">
            <w:pPr>
              <w:pStyle w:val="Entry"/>
              <w:framePr w:hSpace="0" w:wrap="auto" w:vAnchor="margin" w:hAnchor="text" w:xAlign="left" w:yAlign="inli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218AB" w:rsidRPr="005D309E" w:rsidTr="00A5622A">
        <w:trPr>
          <w:trHeight w:val="720"/>
        </w:trPr>
        <w:tc>
          <w:tcPr>
            <w:tcW w:w="2430" w:type="dxa"/>
            <w:shd w:val="clear" w:color="auto" w:fill="FFFFFF"/>
            <w:vAlign w:val="center"/>
          </w:tcPr>
          <w:p w:rsidR="00A218AB" w:rsidRPr="00A5622A" w:rsidRDefault="00A218AB" w:rsidP="00A218AB">
            <w:pPr>
              <w:pStyle w:val="TableItems"/>
              <w:framePr w:hSpace="0" w:wrap="auto" w:vAnchor="margin" w:hAnchor="text" w:xAlign="left" w:yAlign="inline"/>
              <w:rPr>
                <w:rFonts w:asciiTheme="minorHAnsi" w:hAnsiTheme="minorHAnsi"/>
                <w:sz w:val="24"/>
                <w:szCs w:val="28"/>
              </w:rPr>
            </w:pPr>
            <w:r w:rsidRPr="00A5622A">
              <w:rPr>
                <w:rFonts w:asciiTheme="minorHAnsi" w:hAnsiTheme="minorHAnsi"/>
                <w:sz w:val="24"/>
                <w:szCs w:val="28"/>
              </w:rPr>
              <w:t>SGA Treasurer</w:t>
            </w:r>
          </w:p>
        </w:tc>
        <w:tc>
          <w:tcPr>
            <w:tcW w:w="5150" w:type="dxa"/>
            <w:gridSpan w:val="2"/>
            <w:shd w:val="clear" w:color="auto" w:fill="FFFFFF"/>
            <w:vAlign w:val="center"/>
          </w:tcPr>
          <w:p w:rsidR="00A218AB" w:rsidRPr="005D309E" w:rsidRDefault="00A218AB" w:rsidP="00A218AB">
            <w:pPr>
              <w:pStyle w:val="Entry"/>
              <w:framePr w:hSpace="0" w:wrap="auto" w:vAnchor="margin" w:hAnchor="text" w:xAlign="left" w:yAlign="inline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FFFFFF"/>
            <w:vAlign w:val="center"/>
          </w:tcPr>
          <w:p w:rsidR="00A218AB" w:rsidRPr="005D309E" w:rsidRDefault="00A218AB" w:rsidP="00A218AB">
            <w:pPr>
              <w:pStyle w:val="Entry"/>
              <w:framePr w:hSpace="0" w:wrap="auto" w:vAnchor="margin" w:hAnchor="text" w:xAlign="left" w:yAlign="inli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5622A" w:rsidRPr="005D309E" w:rsidTr="00A5622A">
        <w:trPr>
          <w:trHeight w:val="533"/>
        </w:trPr>
        <w:tc>
          <w:tcPr>
            <w:tcW w:w="11322" w:type="dxa"/>
            <w:gridSpan w:val="4"/>
            <w:shd w:val="clear" w:color="auto" w:fill="D9D9D9" w:themeFill="background1" w:themeFillShade="D9"/>
            <w:vAlign w:val="center"/>
          </w:tcPr>
          <w:p w:rsidR="00A5622A" w:rsidRPr="009D7C1E" w:rsidRDefault="00A5622A" w:rsidP="00A5622A">
            <w:pPr>
              <w:pStyle w:val="Entry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D7C1E">
              <w:rPr>
                <w:rFonts w:asciiTheme="minorHAnsi" w:hAnsiTheme="minorHAnsi"/>
                <w:b/>
                <w:i/>
                <w:sz w:val="24"/>
                <w:szCs w:val="22"/>
              </w:rPr>
              <w:t>Processing Instructions for Purchase Order Request</w:t>
            </w:r>
          </w:p>
        </w:tc>
      </w:tr>
      <w:tr w:rsidR="0061679D" w:rsidRPr="005D309E" w:rsidTr="00A5622A">
        <w:trPr>
          <w:trHeight w:val="533"/>
        </w:trPr>
        <w:tc>
          <w:tcPr>
            <w:tcW w:w="11322" w:type="dxa"/>
            <w:gridSpan w:val="4"/>
            <w:shd w:val="clear" w:color="auto" w:fill="D9D9D9" w:themeFill="background1" w:themeFillShade="D9"/>
            <w:vAlign w:val="center"/>
          </w:tcPr>
          <w:p w:rsidR="0061679D" w:rsidRPr="0061679D" w:rsidRDefault="00977A7F" w:rsidP="0061679D">
            <w:pPr>
              <w:pStyle w:val="Entry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61679D" w:rsidRPr="0061679D">
              <w:rPr>
                <w:rFonts w:asciiTheme="minorHAnsi" w:hAnsiTheme="minorHAnsi"/>
                <w:sz w:val="22"/>
                <w:szCs w:val="22"/>
              </w:rPr>
              <w:t>ubmit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completed</w:t>
            </w:r>
            <w:r w:rsidR="0061679D" w:rsidRPr="0061679D">
              <w:rPr>
                <w:rFonts w:asciiTheme="minorHAnsi" w:hAnsiTheme="minorHAnsi"/>
                <w:sz w:val="22"/>
                <w:szCs w:val="22"/>
              </w:rPr>
              <w:t xml:space="preserve"> Purchase Order Request form </w:t>
            </w:r>
            <w:r w:rsidR="0061679D" w:rsidRPr="0061679D">
              <w:rPr>
                <w:rFonts w:asciiTheme="minorHAnsi" w:hAnsiTheme="minorHAnsi"/>
                <w:sz w:val="22"/>
                <w:szCs w:val="22"/>
                <w:u w:val="single"/>
              </w:rPr>
              <w:t>at least 14 BUSINESS DAYS</w:t>
            </w:r>
            <w:r w:rsidR="0061679D" w:rsidRPr="0061679D">
              <w:rPr>
                <w:rFonts w:asciiTheme="minorHAnsi" w:hAnsiTheme="minorHAnsi"/>
                <w:sz w:val="22"/>
                <w:szCs w:val="22"/>
              </w:rPr>
              <w:t xml:space="preserve"> in advance of the due date for payment.</w:t>
            </w:r>
          </w:p>
        </w:tc>
      </w:tr>
      <w:tr w:rsidR="0061679D" w:rsidRPr="005D309E" w:rsidTr="00A5622A">
        <w:trPr>
          <w:trHeight w:val="533"/>
        </w:trPr>
        <w:tc>
          <w:tcPr>
            <w:tcW w:w="11322" w:type="dxa"/>
            <w:gridSpan w:val="4"/>
            <w:shd w:val="clear" w:color="auto" w:fill="D9D9D9" w:themeFill="background1" w:themeFillShade="D9"/>
            <w:vAlign w:val="center"/>
          </w:tcPr>
          <w:p w:rsidR="0061679D" w:rsidRPr="0061679D" w:rsidRDefault="0061679D" w:rsidP="0061679D">
            <w:pPr>
              <w:pStyle w:val="Entry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Attach any invoices, contracts,</w:t>
            </w:r>
            <w:r w:rsidR="00A5622A">
              <w:rPr>
                <w:rFonts w:asciiTheme="minorHAnsi" w:hAnsiTheme="minorHAnsi"/>
                <w:sz w:val="22"/>
                <w:szCs w:val="22"/>
              </w:rPr>
              <w:t xml:space="preserve"> donation letter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check requests to be paid by Student Organizations.</w:t>
            </w:r>
          </w:p>
        </w:tc>
      </w:tr>
      <w:tr w:rsidR="0061679D" w:rsidRPr="005D309E" w:rsidTr="00A5622A">
        <w:trPr>
          <w:trHeight w:val="533"/>
        </w:trPr>
        <w:tc>
          <w:tcPr>
            <w:tcW w:w="11322" w:type="dxa"/>
            <w:gridSpan w:val="4"/>
            <w:shd w:val="clear" w:color="auto" w:fill="D9D9D9" w:themeFill="background1" w:themeFillShade="D9"/>
            <w:vAlign w:val="center"/>
          </w:tcPr>
          <w:p w:rsidR="0061679D" w:rsidRDefault="0061679D" w:rsidP="0061679D">
            <w:pPr>
              <w:pStyle w:val="Entry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Include name of vendor or individual to be paid and address where the payment should be mailed.</w:t>
            </w:r>
          </w:p>
        </w:tc>
      </w:tr>
      <w:tr w:rsidR="0061679D" w:rsidRPr="005D309E" w:rsidTr="00A5622A">
        <w:trPr>
          <w:trHeight w:val="533"/>
        </w:trPr>
        <w:tc>
          <w:tcPr>
            <w:tcW w:w="11322" w:type="dxa"/>
            <w:gridSpan w:val="4"/>
            <w:shd w:val="clear" w:color="auto" w:fill="D9D9D9" w:themeFill="background1" w:themeFillShade="D9"/>
            <w:vAlign w:val="center"/>
          </w:tcPr>
          <w:p w:rsidR="0061679D" w:rsidRDefault="0061679D" w:rsidP="0061679D">
            <w:pPr>
              <w:pStyle w:val="Entry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Payee’s tax ID# or social security number must be provided along with a completed W-9 if the payee is a new vendor.</w:t>
            </w:r>
          </w:p>
        </w:tc>
      </w:tr>
    </w:tbl>
    <w:p w:rsidR="00F935E6" w:rsidRPr="00FF589E" w:rsidRDefault="00F935E6" w:rsidP="00A211C8">
      <w:pPr>
        <w:jc w:val="right"/>
        <w:rPr>
          <w:rStyle w:val="Emphasis"/>
        </w:rPr>
      </w:pPr>
    </w:p>
    <w:sectPr w:rsidR="00F935E6" w:rsidRPr="00FF589E" w:rsidSect="005D309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F13" w:rsidRDefault="00950F13" w:rsidP="00F5107F">
      <w:r>
        <w:separator/>
      </w:r>
    </w:p>
  </w:endnote>
  <w:endnote w:type="continuationSeparator" w:id="0">
    <w:p w:rsidR="00950F13" w:rsidRDefault="00950F13" w:rsidP="00F5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9E" w:rsidRDefault="00843DD8" w:rsidP="00843DD8">
    <w:pPr>
      <w:pStyle w:val="Footer"/>
    </w:pPr>
    <w:r>
      <w:t>PURPLE FORM</w:t>
    </w:r>
    <w:r>
      <w:tab/>
    </w:r>
    <w:r>
      <w:tab/>
      <w:t xml:space="preserve">  </w:t>
    </w:r>
    <w:r w:rsidR="005D309E">
      <w:t>U</w:t>
    </w:r>
    <w:r w:rsidR="00E159A2">
      <w:t xml:space="preserve">pdated </w:t>
    </w:r>
    <w:r w:rsidR="00320B77">
      <w:t>8/7/2017</w:t>
    </w:r>
  </w:p>
  <w:p w:rsidR="005D309E" w:rsidRDefault="005D30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F13" w:rsidRDefault="00950F13" w:rsidP="00F5107F">
      <w:r>
        <w:separator/>
      </w:r>
    </w:p>
  </w:footnote>
  <w:footnote w:type="continuationSeparator" w:id="0">
    <w:p w:rsidR="00950F13" w:rsidRDefault="00950F13" w:rsidP="00F51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900,#f0eb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7F"/>
    <w:rsid w:val="00014E45"/>
    <w:rsid w:val="000A2192"/>
    <w:rsid w:val="000B2563"/>
    <w:rsid w:val="000D7EC1"/>
    <w:rsid w:val="00105173"/>
    <w:rsid w:val="0015057D"/>
    <w:rsid w:val="001B33F0"/>
    <w:rsid w:val="001D41A3"/>
    <w:rsid w:val="00233096"/>
    <w:rsid w:val="00253EA6"/>
    <w:rsid w:val="00254CED"/>
    <w:rsid w:val="0026661D"/>
    <w:rsid w:val="00286C48"/>
    <w:rsid w:val="002E59DA"/>
    <w:rsid w:val="00320B77"/>
    <w:rsid w:val="00324F1D"/>
    <w:rsid w:val="00336488"/>
    <w:rsid w:val="003610B9"/>
    <w:rsid w:val="003B0783"/>
    <w:rsid w:val="004341AD"/>
    <w:rsid w:val="004632F4"/>
    <w:rsid w:val="00476B6D"/>
    <w:rsid w:val="004F2332"/>
    <w:rsid w:val="005134F4"/>
    <w:rsid w:val="00552D53"/>
    <w:rsid w:val="005B064D"/>
    <w:rsid w:val="005B316F"/>
    <w:rsid w:val="005D309E"/>
    <w:rsid w:val="005F66EB"/>
    <w:rsid w:val="0061679D"/>
    <w:rsid w:val="006D3D7F"/>
    <w:rsid w:val="0073634F"/>
    <w:rsid w:val="00770EF4"/>
    <w:rsid w:val="00776D2E"/>
    <w:rsid w:val="007A76E3"/>
    <w:rsid w:val="007E2C36"/>
    <w:rsid w:val="00825960"/>
    <w:rsid w:val="00843DD8"/>
    <w:rsid w:val="00873AA1"/>
    <w:rsid w:val="008C7E74"/>
    <w:rsid w:val="008E40DD"/>
    <w:rsid w:val="009017AF"/>
    <w:rsid w:val="00950F13"/>
    <w:rsid w:val="00977A7F"/>
    <w:rsid w:val="0099722D"/>
    <w:rsid w:val="009D7C1E"/>
    <w:rsid w:val="009E3859"/>
    <w:rsid w:val="009E6B70"/>
    <w:rsid w:val="00A211C8"/>
    <w:rsid w:val="00A218AB"/>
    <w:rsid w:val="00A41887"/>
    <w:rsid w:val="00A45CC4"/>
    <w:rsid w:val="00A5622A"/>
    <w:rsid w:val="00A62B31"/>
    <w:rsid w:val="00AD49B0"/>
    <w:rsid w:val="00B564D5"/>
    <w:rsid w:val="00B8472B"/>
    <w:rsid w:val="00C14031"/>
    <w:rsid w:val="00C21ED1"/>
    <w:rsid w:val="00C76B82"/>
    <w:rsid w:val="00D00F60"/>
    <w:rsid w:val="00D052CB"/>
    <w:rsid w:val="00D060E8"/>
    <w:rsid w:val="00D36EC4"/>
    <w:rsid w:val="00D51616"/>
    <w:rsid w:val="00D67844"/>
    <w:rsid w:val="00E01F00"/>
    <w:rsid w:val="00E159A2"/>
    <w:rsid w:val="00E92FA3"/>
    <w:rsid w:val="00F5107F"/>
    <w:rsid w:val="00F801FF"/>
    <w:rsid w:val="00F935E6"/>
    <w:rsid w:val="00FA3FA9"/>
    <w:rsid w:val="00FC1B92"/>
    <w:rsid w:val="00FD542D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0,#f0ebdc"/>
    </o:shapedefaults>
    <o:shapelayout v:ext="edit">
      <o:idmap v:ext="edit" data="1"/>
    </o:shapelayout>
  </w:shapeDefaults>
  <w:decimalSymbol w:val="."/>
  <w:listSeparator w:val=","/>
  <w15:docId w15:val="{C35A2199-1068-4CB2-8743-AD3BC5FC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D53"/>
    <w:pPr>
      <w:jc w:val="center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825960"/>
    <w:pPr>
      <w:keepNext/>
      <w:spacing w:before="120" w:after="120"/>
      <w:outlineLvl w:val="0"/>
    </w:pPr>
    <w:rPr>
      <w:rFonts w:cs="Arial"/>
      <w:bCs/>
      <w:color w:val="99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57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Items">
    <w:name w:val="TableItems"/>
    <w:basedOn w:val="Normal"/>
    <w:rsid w:val="005134F4"/>
    <w:pPr>
      <w:framePr w:hSpace="180" w:wrap="around" w:vAnchor="text" w:hAnchor="page" w:x="2053" w:y="2361"/>
      <w:spacing w:before="60" w:after="60"/>
      <w:jc w:val="left"/>
    </w:pPr>
    <w:rPr>
      <w:b/>
      <w:color w:val="000000"/>
      <w:spacing w:val="4"/>
      <w:sz w:val="18"/>
      <w:szCs w:val="18"/>
    </w:rPr>
  </w:style>
  <w:style w:type="paragraph" w:customStyle="1" w:styleId="Entry">
    <w:name w:val="Entry"/>
    <w:basedOn w:val="Normal"/>
    <w:rsid w:val="00552D53"/>
    <w:pPr>
      <w:framePr w:hSpace="180" w:wrap="around" w:vAnchor="text" w:hAnchor="margin" w:xAlign="center" w:y="1621"/>
      <w:spacing w:before="60" w:after="60"/>
      <w:jc w:val="left"/>
    </w:pPr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F51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07F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07F"/>
    <w:rPr>
      <w:rFonts w:ascii="Tahoma" w:hAnsi="Tahom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78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935E6"/>
    <w:rPr>
      <w:rFonts w:ascii="Tahoma" w:hAnsi="Tahoma" w:cs="Arial"/>
      <w:bCs/>
      <w:color w:val="990000"/>
      <w:kern w:val="3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FF58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lrymple\Application%20Data\Microsoft\Templates\Petty%20cash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AAD4-2A21-4269-8A1E-7DF49DC2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Petty cash request.dot</Template>
  <TotalTime>13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kdalrymple</dc:creator>
  <cp:lastModifiedBy>Dalrymple, Kerrie</cp:lastModifiedBy>
  <cp:revision>5</cp:revision>
  <cp:lastPrinted>2017-08-07T22:52:00Z</cp:lastPrinted>
  <dcterms:created xsi:type="dcterms:W3CDTF">2017-08-07T19:47:00Z</dcterms:created>
  <dcterms:modified xsi:type="dcterms:W3CDTF">2017-08-07T22:56:00Z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TC010255891033</vt:lpwstr>
  </property>
</Properties>
</file>